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Borders>
          <w:top w:val="single" w:sz="6" w:space="0" w:color="D9DD2F"/>
          <w:left w:val="single" w:sz="6" w:space="0" w:color="D9DD2F"/>
          <w:bottom w:val="single" w:sz="6" w:space="0" w:color="D9DD2F"/>
          <w:right w:val="single" w:sz="6" w:space="0" w:color="D9DD2F"/>
          <w:insideH w:val="single" w:sz="6" w:space="0" w:color="D9DD2F"/>
          <w:insideV w:val="single" w:sz="6" w:space="0" w:color="D9DD2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1"/>
        <w:gridCol w:w="2685"/>
        <w:gridCol w:w="5078"/>
        <w:gridCol w:w="262"/>
        <w:gridCol w:w="6"/>
      </w:tblGrid>
      <w:tr w:rsidR="003D5728" w:rsidRPr="00DB43EA" w:rsidTr="007401D6">
        <w:trPr>
          <w:trHeight w:hRule="exact" w:val="288"/>
          <w:jc w:val="center"/>
        </w:trPr>
        <w:tc>
          <w:tcPr>
            <w:tcW w:w="5000" w:type="pct"/>
            <w:gridSpan w:val="5"/>
            <w:shd w:val="clear" w:color="auto" w:fill="0085A7"/>
            <w:vAlign w:val="center"/>
          </w:tcPr>
          <w:p w:rsidR="003D5728" w:rsidRPr="00DB43EA" w:rsidRDefault="003D5728" w:rsidP="00DB43EA">
            <w:pPr>
              <w:pStyle w:val="MinutesandAgendaTitles"/>
              <w:jc w:val="center"/>
              <w:rPr>
                <w:lang w:val="it-IT"/>
              </w:rPr>
            </w:pPr>
            <w:bookmarkStart w:id="0" w:name="_GoBack"/>
            <w:bookmarkEnd w:id="0"/>
          </w:p>
        </w:tc>
      </w:tr>
      <w:tr w:rsidR="003D5728" w:rsidRPr="00DB43EA" w:rsidTr="007401D6">
        <w:trPr>
          <w:trHeight w:hRule="exact" w:val="288"/>
          <w:jc w:val="center"/>
        </w:trPr>
        <w:tc>
          <w:tcPr>
            <w:tcW w:w="1198" w:type="pct"/>
            <w:vAlign w:val="center"/>
          </w:tcPr>
          <w:p w:rsidR="003D5728" w:rsidRPr="00DB43EA" w:rsidRDefault="00BB1807">
            <w:pPr>
              <w:pStyle w:val="BodyCopy"/>
              <w:rPr>
                <w:lang w:val="it-IT"/>
              </w:rPr>
            </w:pPr>
            <w:r>
              <w:rPr>
                <w:lang w:val="ru-RU"/>
              </w:rPr>
              <w:t>Заказчик</w:t>
            </w:r>
            <w:r w:rsidR="00C818B8" w:rsidRPr="00DB43EA">
              <w:rPr>
                <w:lang w:val="it-IT"/>
              </w:rPr>
              <w:t xml:space="preserve">  </w:t>
            </w:r>
          </w:p>
        </w:tc>
        <w:tc>
          <w:tcPr>
            <w:tcW w:w="3802" w:type="pct"/>
            <w:gridSpan w:val="4"/>
            <w:vAlign w:val="center"/>
          </w:tcPr>
          <w:p w:rsidR="003D5728" w:rsidRPr="00DB43EA" w:rsidRDefault="003D5728">
            <w:pPr>
              <w:pStyle w:val="BodyCopy"/>
              <w:rPr>
                <w:lang w:val="it-IT"/>
              </w:rPr>
            </w:pPr>
          </w:p>
        </w:tc>
      </w:tr>
      <w:tr w:rsidR="00C818B8" w:rsidRPr="00DB43EA" w:rsidTr="007401D6">
        <w:trPr>
          <w:trHeight w:hRule="exact" w:val="288"/>
          <w:jc w:val="center"/>
        </w:trPr>
        <w:tc>
          <w:tcPr>
            <w:tcW w:w="1198" w:type="pct"/>
            <w:vAlign w:val="center"/>
          </w:tcPr>
          <w:p w:rsidR="00C818B8" w:rsidRPr="00DB43EA" w:rsidRDefault="00BB1807">
            <w:pPr>
              <w:pStyle w:val="BodyCopy"/>
              <w:rPr>
                <w:lang w:val="it-IT"/>
              </w:rPr>
            </w:pPr>
            <w:r>
              <w:rPr>
                <w:lang w:val="ru-RU"/>
              </w:rPr>
              <w:t>Адрес, телефон</w:t>
            </w:r>
            <w:r w:rsidR="00C818B8" w:rsidRPr="00DB43EA">
              <w:rPr>
                <w:lang w:val="it-IT"/>
              </w:rPr>
              <w:t xml:space="preserve"> </w:t>
            </w:r>
          </w:p>
        </w:tc>
        <w:tc>
          <w:tcPr>
            <w:tcW w:w="3802" w:type="pct"/>
            <w:gridSpan w:val="4"/>
            <w:vAlign w:val="center"/>
          </w:tcPr>
          <w:p w:rsidR="00C818B8" w:rsidRPr="00DB43EA" w:rsidRDefault="00C818B8" w:rsidP="005413AE">
            <w:pPr>
              <w:pStyle w:val="BodyCopy"/>
              <w:rPr>
                <w:lang w:val="it-IT"/>
              </w:rPr>
            </w:pPr>
          </w:p>
        </w:tc>
      </w:tr>
      <w:tr w:rsidR="003D5728" w:rsidRPr="00DB43EA" w:rsidTr="007401D6">
        <w:trPr>
          <w:trHeight w:hRule="exact" w:val="288"/>
          <w:jc w:val="center"/>
        </w:trPr>
        <w:tc>
          <w:tcPr>
            <w:tcW w:w="1198" w:type="pct"/>
            <w:vAlign w:val="center"/>
          </w:tcPr>
          <w:p w:rsidR="003D5728" w:rsidRPr="00BB1807" w:rsidRDefault="00BB1807">
            <w:pPr>
              <w:pStyle w:val="BodyCopy"/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3802" w:type="pct"/>
            <w:gridSpan w:val="4"/>
            <w:vAlign w:val="center"/>
          </w:tcPr>
          <w:p w:rsidR="003D5728" w:rsidRPr="00DB43EA" w:rsidRDefault="003D5728" w:rsidP="005413AE">
            <w:pPr>
              <w:pStyle w:val="BodyCopy"/>
              <w:rPr>
                <w:lang w:val="it-IT"/>
              </w:rPr>
            </w:pPr>
          </w:p>
        </w:tc>
      </w:tr>
      <w:tr w:rsidR="003D5728" w:rsidRPr="00DB43EA" w:rsidTr="007401D6">
        <w:trPr>
          <w:gridAfter w:val="1"/>
          <w:wAfter w:w="3" w:type="pct"/>
          <w:trHeight w:hRule="exact" w:val="288"/>
          <w:jc w:val="center"/>
        </w:trPr>
        <w:tc>
          <w:tcPr>
            <w:tcW w:w="2469" w:type="pct"/>
            <w:gridSpan w:val="2"/>
            <w:shd w:val="clear" w:color="auto" w:fill="0085A7"/>
            <w:tcMar>
              <w:top w:w="0" w:type="dxa"/>
              <w:bottom w:w="0" w:type="dxa"/>
            </w:tcMar>
            <w:vAlign w:val="center"/>
          </w:tcPr>
          <w:p w:rsidR="003D5728" w:rsidRPr="00BB1807" w:rsidRDefault="00BB1807" w:rsidP="00DB43EA">
            <w:pPr>
              <w:pStyle w:val="MinutesandAgendaTitles"/>
              <w:jc w:val="center"/>
              <w:rPr>
                <w:lang w:val="ru-RU"/>
              </w:rPr>
            </w:pPr>
            <w:r>
              <w:rPr>
                <w:lang w:val="ru-RU"/>
              </w:rPr>
              <w:t>Вопрос</w:t>
            </w:r>
          </w:p>
        </w:tc>
        <w:tc>
          <w:tcPr>
            <w:tcW w:w="2404" w:type="pct"/>
            <w:shd w:val="clear" w:color="auto" w:fill="0085A7"/>
            <w:tcMar>
              <w:top w:w="0" w:type="dxa"/>
              <w:bottom w:w="0" w:type="dxa"/>
            </w:tcMar>
            <w:vAlign w:val="center"/>
          </w:tcPr>
          <w:p w:rsidR="003D5728" w:rsidRPr="00BB1807" w:rsidRDefault="00BB1807" w:rsidP="00DB43EA">
            <w:pPr>
              <w:pStyle w:val="MinutesandAgendaTitle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</w:t>
            </w:r>
          </w:p>
        </w:tc>
        <w:tc>
          <w:tcPr>
            <w:tcW w:w="124" w:type="pct"/>
            <w:shd w:val="clear" w:color="auto" w:fill="0085A7"/>
            <w:tcMar>
              <w:top w:w="0" w:type="dxa"/>
              <w:bottom w:w="0" w:type="dxa"/>
            </w:tcMar>
            <w:vAlign w:val="center"/>
          </w:tcPr>
          <w:p w:rsidR="003D5728" w:rsidRPr="00DB43EA" w:rsidRDefault="003D5728" w:rsidP="009D57FD">
            <w:pPr>
              <w:pStyle w:val="MinutesandAgendaTitles"/>
              <w:ind w:hanging="198"/>
              <w:rPr>
                <w:lang w:val="it-IT"/>
              </w:rPr>
            </w:pPr>
          </w:p>
        </w:tc>
      </w:tr>
      <w:tr w:rsidR="002E1713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tcBorders>
              <w:bottom w:val="single" w:sz="6" w:space="0" w:color="D9DD2F"/>
            </w:tcBorders>
            <w:vAlign w:val="center"/>
          </w:tcPr>
          <w:p w:rsidR="002E1713" w:rsidRPr="00BB1807" w:rsidRDefault="00BB1807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Ваше предприятие использует эвтектические установки в кузовах</w:t>
            </w:r>
            <w:r w:rsidR="002E1713" w:rsidRPr="00BB1807">
              <w:rPr>
                <w:lang w:val="ru-RU"/>
              </w:rPr>
              <w:t>?</w:t>
            </w:r>
          </w:p>
          <w:p w:rsidR="002E1713" w:rsidRPr="00BB1807" w:rsidRDefault="002E1713" w:rsidP="00DB43EA">
            <w:pPr>
              <w:pStyle w:val="BodyCopy"/>
              <w:ind w:left="360"/>
              <w:rPr>
                <w:lang w:val="ru-RU"/>
              </w:rPr>
            </w:pPr>
          </w:p>
        </w:tc>
        <w:tc>
          <w:tcPr>
            <w:tcW w:w="2404" w:type="pct"/>
            <w:vAlign w:val="center"/>
          </w:tcPr>
          <w:p w:rsidR="002E1713" w:rsidRPr="00BB1807" w:rsidRDefault="002E1713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</w:tr>
      <w:tr w:rsidR="002E1713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tcBorders>
              <w:bottom w:val="single" w:sz="4" w:space="0" w:color="auto"/>
            </w:tcBorders>
            <w:vAlign w:val="center"/>
          </w:tcPr>
          <w:p w:rsidR="002E1713" w:rsidRPr="00887C01" w:rsidRDefault="00887C01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Технические детали энергоснабжения</w:t>
            </w:r>
            <w:r w:rsidRPr="00887C01">
              <w:rPr>
                <w:lang w:val="ru-RU"/>
              </w:rPr>
              <w:t xml:space="preserve">?   (напряжение, </w:t>
            </w:r>
            <w:r w:rsidR="00CC1EB0" w:rsidRPr="00887C01">
              <w:rPr>
                <w:lang w:val="ru-RU"/>
              </w:rPr>
              <w:t>количество</w:t>
            </w:r>
            <w:r w:rsidRPr="00887C01">
              <w:rPr>
                <w:lang w:val="ru-RU"/>
              </w:rPr>
              <w:t xml:space="preserve"> фаз и т.п.)</w:t>
            </w:r>
          </w:p>
        </w:tc>
        <w:tc>
          <w:tcPr>
            <w:tcW w:w="240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</w:tr>
      <w:tr w:rsidR="002E1713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tcBorders>
              <w:top w:val="single" w:sz="4" w:space="0" w:color="auto"/>
            </w:tcBorders>
            <w:vAlign w:val="center"/>
          </w:tcPr>
          <w:p w:rsidR="002E1713" w:rsidRPr="00CC1EB0" w:rsidRDefault="00CC1EB0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Минимальная и максимальная температура окружающей среды при эксплуатации мороженицы</w:t>
            </w:r>
            <w:r w:rsidR="002E1713" w:rsidRPr="00CC1EB0">
              <w:rPr>
                <w:lang w:val="ru-RU"/>
              </w:rPr>
              <w:t>?</w:t>
            </w:r>
          </w:p>
        </w:tc>
        <w:tc>
          <w:tcPr>
            <w:tcW w:w="2404" w:type="pct"/>
            <w:vAlign w:val="center"/>
          </w:tcPr>
          <w:p w:rsidR="002E1713" w:rsidRPr="00CC1EB0" w:rsidRDefault="002E1713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2E1713" w:rsidRPr="00CC1EB0" w:rsidRDefault="002E1713">
            <w:pPr>
              <w:pStyle w:val="BodyCopy"/>
              <w:rPr>
                <w:lang w:val="ru-RU"/>
              </w:rPr>
            </w:pPr>
          </w:p>
        </w:tc>
      </w:tr>
      <w:tr w:rsidR="002E1713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CC1EB0" w:rsidRDefault="00CC1EB0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Средняя температура окружающей среды в жаркий сезон</w:t>
            </w:r>
            <w:r w:rsidR="002E1713" w:rsidRPr="00CC1EB0">
              <w:rPr>
                <w:lang w:val="ru-RU"/>
              </w:rPr>
              <w:t>?</w:t>
            </w:r>
          </w:p>
        </w:tc>
        <w:tc>
          <w:tcPr>
            <w:tcW w:w="240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</w:tr>
      <w:tr w:rsidR="002E1713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CC1EB0" w:rsidRDefault="00CC1EB0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Открытая или закрытая ночная парковка для автомобиля</w:t>
            </w:r>
            <w:r w:rsidR="002E1713" w:rsidRPr="00CC1EB0">
              <w:rPr>
                <w:lang w:val="ru-RU"/>
              </w:rPr>
              <w:t>?</w:t>
            </w:r>
          </w:p>
        </w:tc>
        <w:tc>
          <w:tcPr>
            <w:tcW w:w="240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</w:tr>
      <w:tr w:rsidR="002E1713" w:rsidRPr="004D148E" w:rsidTr="007401D6">
        <w:trPr>
          <w:gridAfter w:val="1"/>
          <w:wAfter w:w="3" w:type="pct"/>
          <w:trHeight w:val="419"/>
          <w:jc w:val="center"/>
        </w:trPr>
        <w:tc>
          <w:tcPr>
            <w:tcW w:w="2469" w:type="pct"/>
            <w:gridSpan w:val="2"/>
            <w:vAlign w:val="center"/>
          </w:tcPr>
          <w:p w:rsidR="002E1713" w:rsidRPr="00CC1EB0" w:rsidRDefault="00CC1EB0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 w:rsidRPr="00CC1EB0">
              <w:rPr>
                <w:lang w:val="ru-RU"/>
              </w:rPr>
              <w:t>Температура в холодильнике для хранения продукта и самого продукта</w:t>
            </w:r>
            <w:r w:rsidR="002E1713" w:rsidRPr="00CC1EB0">
              <w:rPr>
                <w:lang w:val="ru-RU"/>
              </w:rPr>
              <w:t>?</w:t>
            </w:r>
          </w:p>
          <w:p w:rsidR="002E1713" w:rsidRPr="00CC1EB0" w:rsidRDefault="002E1713" w:rsidP="00DB43EA">
            <w:pPr>
              <w:pStyle w:val="BodyCopy"/>
              <w:ind w:left="720"/>
              <w:rPr>
                <w:lang w:val="ru-RU"/>
              </w:rPr>
            </w:pPr>
          </w:p>
        </w:tc>
        <w:tc>
          <w:tcPr>
            <w:tcW w:w="2404" w:type="pct"/>
            <w:vAlign w:val="center"/>
          </w:tcPr>
          <w:p w:rsidR="00CC1EB0" w:rsidRPr="009D57FD" w:rsidRDefault="00CC1EB0" w:rsidP="00CC1EB0">
            <w:pPr>
              <w:pStyle w:val="BodyCopy"/>
              <w:rPr>
                <w:lang w:val="ru-RU"/>
              </w:rPr>
            </w:pPr>
          </w:p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</w:tr>
      <w:tr w:rsidR="002E1713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9D57FD" w:rsidRDefault="009D57FD" w:rsidP="00EB6789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 w:rsidRPr="009D57FD">
              <w:rPr>
                <w:lang w:val="ru-RU"/>
              </w:rPr>
              <w:t>Будет ли осуществляться продажа прямо с автомобиля</w:t>
            </w:r>
            <w:r w:rsidR="002E1713" w:rsidRPr="009D57FD">
              <w:rPr>
                <w:lang w:val="ru-RU"/>
              </w:rPr>
              <w:t>?</w:t>
            </w:r>
            <w:r w:rsidR="008C50CA" w:rsidRPr="009D57FD">
              <w:rPr>
                <w:lang w:val="ru-RU"/>
              </w:rPr>
              <w:t xml:space="preserve"> </w:t>
            </w:r>
          </w:p>
        </w:tc>
        <w:tc>
          <w:tcPr>
            <w:tcW w:w="240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</w:tr>
      <w:tr w:rsidR="002E1713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C2159C" w:rsidRDefault="00C2159C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Продолжительность</w:t>
            </w:r>
            <w:r w:rsidRPr="00C2159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загрузки</w:t>
            </w:r>
            <w:r w:rsidRPr="00C2159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товара</w:t>
            </w:r>
            <w:r w:rsidRPr="00C2159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загрузка</w:t>
            </w:r>
            <w:r w:rsidRPr="00C2159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ночью</w:t>
            </w:r>
            <w:r w:rsidRPr="00C2159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C2159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утром</w:t>
            </w:r>
            <w:r w:rsidR="002E1713" w:rsidRPr="00C2159C">
              <w:rPr>
                <w:lang w:val="ru-RU"/>
              </w:rPr>
              <w:t>?</w:t>
            </w:r>
          </w:p>
          <w:p w:rsidR="002E1713" w:rsidRPr="00C2159C" w:rsidRDefault="002E1713" w:rsidP="00DB43EA">
            <w:pPr>
              <w:pStyle w:val="BodyCopy"/>
              <w:ind w:left="360"/>
              <w:rPr>
                <w:lang w:val="ru-RU"/>
              </w:rPr>
            </w:pPr>
          </w:p>
        </w:tc>
        <w:tc>
          <w:tcPr>
            <w:tcW w:w="240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2E1713" w:rsidRPr="009D57FD" w:rsidRDefault="002E1713">
            <w:pPr>
              <w:pStyle w:val="BodyCopy"/>
              <w:rPr>
                <w:lang w:val="ru-RU"/>
              </w:rPr>
            </w:pPr>
          </w:p>
        </w:tc>
      </w:tr>
      <w:tr w:rsidR="002E1713" w:rsidRPr="00DB43EA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C2159C" w:rsidRDefault="00C2159C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Вид</w:t>
            </w:r>
            <w:r w:rsidRPr="00C2159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загрузки, размеры и вес</w:t>
            </w:r>
            <w:r w:rsidR="002E1713" w:rsidRPr="00C2159C">
              <w:rPr>
                <w:lang w:val="ru-RU"/>
              </w:rPr>
              <w:t>?</w:t>
            </w:r>
            <w:r w:rsidR="00EB6789" w:rsidRPr="00C2159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контейнеры</w:t>
            </w:r>
            <w:r w:rsidRPr="00C2159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ящики</w:t>
            </w:r>
            <w:r w:rsidRPr="00C2159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паллеты</w:t>
            </w:r>
            <w:r w:rsidRPr="00C2159C">
              <w:rPr>
                <w:lang w:val="ru-RU"/>
              </w:rPr>
              <w:t>…</w:t>
            </w:r>
            <w:r w:rsidR="00EB6789" w:rsidRPr="00C2159C">
              <w:rPr>
                <w:lang w:val="ru-RU"/>
              </w:rPr>
              <w:t>)</w:t>
            </w:r>
          </w:p>
        </w:tc>
        <w:tc>
          <w:tcPr>
            <w:tcW w:w="2404" w:type="pct"/>
            <w:vAlign w:val="center"/>
          </w:tcPr>
          <w:p w:rsidR="002E1713" w:rsidRPr="00C2159C" w:rsidRDefault="002E1713" w:rsidP="00C2159C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2E1713" w:rsidRPr="00DB43EA" w:rsidRDefault="002E1713">
            <w:pPr>
              <w:pStyle w:val="BodyCopy"/>
            </w:pPr>
          </w:p>
        </w:tc>
      </w:tr>
      <w:tr w:rsidR="002E1713" w:rsidRPr="00DB43EA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DB43EA" w:rsidRDefault="00C2159C" w:rsidP="00DB43EA">
            <w:pPr>
              <w:pStyle w:val="BodyCopy"/>
              <w:numPr>
                <w:ilvl w:val="0"/>
                <w:numId w:val="5"/>
              </w:numPr>
            </w:pPr>
            <w:r>
              <w:t>Количество доставок в день</w:t>
            </w:r>
            <w:r w:rsidR="00503B9C" w:rsidRPr="00DB43EA">
              <w:t>?</w:t>
            </w:r>
          </w:p>
        </w:tc>
        <w:tc>
          <w:tcPr>
            <w:tcW w:w="240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  <w:tc>
          <w:tcPr>
            <w:tcW w:w="12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</w:tr>
      <w:tr w:rsidR="002E1713" w:rsidRPr="00DB43EA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DB43EA" w:rsidRDefault="009D57FD" w:rsidP="009D57FD">
            <w:pPr>
              <w:pStyle w:val="BodyCopy"/>
              <w:numPr>
                <w:ilvl w:val="0"/>
                <w:numId w:val="5"/>
              </w:numPr>
            </w:pPr>
            <w:r>
              <w:rPr>
                <w:lang w:val="ru-RU"/>
              </w:rPr>
              <w:t>Длительность</w:t>
            </w:r>
            <w:r w:rsidRPr="009D57FD">
              <w:t xml:space="preserve"> </w:t>
            </w:r>
            <w:r>
              <w:rPr>
                <w:lang w:val="ru-RU"/>
              </w:rPr>
              <w:t>доставок</w:t>
            </w:r>
            <w:r w:rsidRPr="009D57FD">
              <w:t xml:space="preserve"> </w:t>
            </w:r>
            <w:r>
              <w:rPr>
                <w:lang w:val="ru-RU"/>
              </w:rPr>
              <w:t>в</w:t>
            </w:r>
            <w:r w:rsidRPr="009D57FD">
              <w:t xml:space="preserve"> </w:t>
            </w:r>
            <w:r>
              <w:rPr>
                <w:lang w:val="ru-RU"/>
              </w:rPr>
              <w:t>день</w:t>
            </w:r>
            <w:r w:rsidR="00503B9C" w:rsidRPr="00DB43EA">
              <w:t>?</w:t>
            </w:r>
          </w:p>
        </w:tc>
        <w:tc>
          <w:tcPr>
            <w:tcW w:w="240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  <w:tc>
          <w:tcPr>
            <w:tcW w:w="12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</w:tr>
      <w:tr w:rsidR="002E1713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9D57FD" w:rsidRDefault="009D57FD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9D57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какой</w:t>
            </w:r>
            <w:r w:rsidRPr="009D57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период</w:t>
            </w:r>
            <w:r w:rsidRPr="009D57FD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</w:t>
            </w:r>
            <w:r w:rsidRPr="009D57FD">
              <w:rPr>
                <w:lang w:val="ru-RU"/>
              </w:rPr>
              <w:t xml:space="preserve">… </w:t>
            </w:r>
            <w:r>
              <w:rPr>
                <w:lang w:val="ru-RU"/>
              </w:rPr>
              <w:t>и</w:t>
            </w:r>
            <w:r w:rsidRPr="009D57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9D57FD">
              <w:rPr>
                <w:lang w:val="ru-RU"/>
              </w:rPr>
              <w:t xml:space="preserve">… </w:t>
            </w:r>
            <w:r>
              <w:rPr>
                <w:lang w:val="ru-RU"/>
              </w:rPr>
              <w:t>ч</w:t>
            </w:r>
            <w:r w:rsidRPr="009D57FD">
              <w:rPr>
                <w:lang w:val="ru-RU"/>
              </w:rPr>
              <w:t xml:space="preserve">) </w:t>
            </w:r>
            <w:r>
              <w:rPr>
                <w:lang w:val="ru-RU"/>
              </w:rPr>
              <w:t>осуществляется</w:t>
            </w:r>
            <w:r w:rsidRPr="009D57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доставка</w:t>
            </w:r>
            <w:r w:rsidR="00503B9C" w:rsidRPr="009D57FD">
              <w:rPr>
                <w:lang w:val="ru-RU"/>
              </w:rPr>
              <w:t>?</w:t>
            </w:r>
          </w:p>
        </w:tc>
        <w:tc>
          <w:tcPr>
            <w:tcW w:w="2404" w:type="pct"/>
            <w:vAlign w:val="center"/>
          </w:tcPr>
          <w:p w:rsidR="002E1713" w:rsidRPr="009D57FD" w:rsidRDefault="002E1713" w:rsidP="004B2FD0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2E1713" w:rsidRPr="009D57FD" w:rsidRDefault="002E1713" w:rsidP="004B2FD0">
            <w:pPr>
              <w:pStyle w:val="BodyCopy"/>
              <w:rPr>
                <w:lang w:val="ru-RU"/>
              </w:rPr>
            </w:pPr>
          </w:p>
        </w:tc>
      </w:tr>
      <w:tr w:rsidR="00503B9C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503B9C" w:rsidRPr="009D57FD" w:rsidRDefault="009D57FD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Каков остаток невыгруженного товара (в %) бывает на конец периода доставки</w:t>
            </w:r>
            <w:r w:rsidR="00503B9C" w:rsidRPr="009D57FD">
              <w:rPr>
                <w:lang w:val="ru-RU"/>
              </w:rPr>
              <w:t>?</w:t>
            </w:r>
          </w:p>
        </w:tc>
        <w:tc>
          <w:tcPr>
            <w:tcW w:w="2404" w:type="pct"/>
            <w:vAlign w:val="center"/>
          </w:tcPr>
          <w:p w:rsidR="00503B9C" w:rsidRPr="009D57FD" w:rsidRDefault="00503B9C" w:rsidP="004B2FD0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503B9C" w:rsidRPr="009D57FD" w:rsidRDefault="00503B9C" w:rsidP="004B2FD0">
            <w:pPr>
              <w:pStyle w:val="BodyCopy"/>
              <w:rPr>
                <w:lang w:val="ru-RU"/>
              </w:rPr>
            </w:pPr>
          </w:p>
        </w:tc>
      </w:tr>
      <w:tr w:rsidR="00503B9C" w:rsidRPr="004D148E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503B9C" w:rsidRPr="009D57FD" w:rsidRDefault="009D57FD" w:rsidP="00DB43EA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 w:rsidRPr="009D57FD">
              <w:rPr>
                <w:lang w:val="ru-RU"/>
              </w:rPr>
              <w:t>Количество рабочих дней в неделе</w:t>
            </w:r>
            <w:r>
              <w:rPr>
                <w:lang w:val="ru-RU"/>
              </w:rPr>
              <w:t xml:space="preserve"> (летом/зимой)</w:t>
            </w:r>
            <w:r w:rsidR="00503B9C" w:rsidRPr="009D57FD">
              <w:rPr>
                <w:lang w:val="ru-RU"/>
              </w:rPr>
              <w:t>?</w:t>
            </w:r>
          </w:p>
        </w:tc>
        <w:tc>
          <w:tcPr>
            <w:tcW w:w="2404" w:type="pct"/>
            <w:vAlign w:val="center"/>
          </w:tcPr>
          <w:p w:rsidR="00503B9C" w:rsidRPr="009D57FD" w:rsidRDefault="00503B9C" w:rsidP="004B2FD0">
            <w:pPr>
              <w:pStyle w:val="BodyCopy"/>
              <w:rPr>
                <w:lang w:val="ru-RU"/>
              </w:rPr>
            </w:pPr>
          </w:p>
        </w:tc>
        <w:tc>
          <w:tcPr>
            <w:tcW w:w="124" w:type="pct"/>
            <w:vAlign w:val="center"/>
          </w:tcPr>
          <w:p w:rsidR="00503B9C" w:rsidRPr="009D57FD" w:rsidRDefault="00503B9C" w:rsidP="004B2FD0">
            <w:pPr>
              <w:pStyle w:val="BodyCopy"/>
              <w:rPr>
                <w:lang w:val="ru-RU"/>
              </w:rPr>
            </w:pPr>
          </w:p>
        </w:tc>
      </w:tr>
      <w:tr w:rsidR="002E1713" w:rsidRPr="00DB43EA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DB43EA" w:rsidRDefault="009D57FD" w:rsidP="007D3CF9">
            <w:pPr>
              <w:pStyle w:val="BodyCopy"/>
              <w:numPr>
                <w:ilvl w:val="0"/>
                <w:numId w:val="5"/>
              </w:numPr>
            </w:pPr>
            <w:r>
              <w:rPr>
                <w:lang w:val="ru-RU"/>
              </w:rPr>
              <w:t>Марка желаемого шасси</w:t>
            </w:r>
            <w:r>
              <w:t xml:space="preserve"> автомобиля</w:t>
            </w:r>
          </w:p>
        </w:tc>
        <w:tc>
          <w:tcPr>
            <w:tcW w:w="240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  <w:tc>
          <w:tcPr>
            <w:tcW w:w="12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</w:tr>
      <w:tr w:rsidR="002E1713" w:rsidRPr="00DB43EA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DB43EA" w:rsidRDefault="009D57FD" w:rsidP="00EB6789">
            <w:pPr>
              <w:pStyle w:val="BodyCopy"/>
              <w:numPr>
                <w:ilvl w:val="0"/>
                <w:numId w:val="5"/>
              </w:numPr>
            </w:pPr>
            <w:r>
              <w:rPr>
                <w:lang w:val="ru-RU"/>
              </w:rPr>
              <w:t xml:space="preserve">Количество боковых дверей </w:t>
            </w:r>
            <w:r>
              <w:t xml:space="preserve"> (всего</w:t>
            </w:r>
            <w:r w:rsidR="00EB6789">
              <w:t>)</w:t>
            </w:r>
          </w:p>
        </w:tc>
        <w:tc>
          <w:tcPr>
            <w:tcW w:w="240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  <w:tc>
          <w:tcPr>
            <w:tcW w:w="12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</w:tr>
      <w:tr w:rsidR="002E1713" w:rsidRPr="00DB43EA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2E1713" w:rsidRPr="009D57FD" w:rsidRDefault="009D57FD" w:rsidP="00EB6789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 w:rsidRPr="009D57FD">
              <w:rPr>
                <w:lang w:val="ru-RU"/>
              </w:rPr>
              <w:t>Необходима ли задняя дверь</w:t>
            </w:r>
            <w:r>
              <w:rPr>
                <w:lang w:val="ru-RU"/>
              </w:rPr>
              <w:t>?</w:t>
            </w:r>
          </w:p>
        </w:tc>
        <w:tc>
          <w:tcPr>
            <w:tcW w:w="240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  <w:tc>
          <w:tcPr>
            <w:tcW w:w="124" w:type="pct"/>
            <w:vAlign w:val="center"/>
          </w:tcPr>
          <w:p w:rsidR="002E1713" w:rsidRPr="00DB43EA" w:rsidRDefault="002E1713" w:rsidP="004B2FD0">
            <w:pPr>
              <w:pStyle w:val="BodyCopy"/>
            </w:pPr>
          </w:p>
        </w:tc>
      </w:tr>
      <w:tr w:rsidR="00A77862" w:rsidRPr="00DB43EA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EB6789" w:rsidRDefault="009D57FD" w:rsidP="00EB6789">
            <w:pPr>
              <w:pStyle w:val="BodyCopy"/>
              <w:numPr>
                <w:ilvl w:val="0"/>
                <w:numId w:val="5"/>
              </w:numPr>
            </w:pPr>
            <w:r>
              <w:rPr>
                <w:lang w:val="ru-RU"/>
              </w:rPr>
              <w:t>Желаемое количество отсеков/отделений</w:t>
            </w:r>
            <w:r w:rsidR="00EB6789">
              <w:t>?</w:t>
            </w:r>
          </w:p>
          <w:p w:rsidR="00EB6789" w:rsidRPr="00DB43EA" w:rsidRDefault="00EB6789" w:rsidP="00EB6789">
            <w:pPr>
              <w:pStyle w:val="BodyCopy"/>
              <w:ind w:left="360"/>
            </w:pPr>
          </w:p>
        </w:tc>
        <w:tc>
          <w:tcPr>
            <w:tcW w:w="2404" w:type="pct"/>
            <w:vAlign w:val="center"/>
          </w:tcPr>
          <w:p w:rsidR="00A77862" w:rsidRPr="00DB43EA" w:rsidRDefault="00A77862">
            <w:pPr>
              <w:pStyle w:val="BodyCopy"/>
            </w:pPr>
          </w:p>
        </w:tc>
        <w:tc>
          <w:tcPr>
            <w:tcW w:w="124" w:type="pct"/>
            <w:vAlign w:val="center"/>
          </w:tcPr>
          <w:p w:rsidR="00A77862" w:rsidRPr="00DB43EA" w:rsidRDefault="00A77862">
            <w:pPr>
              <w:pStyle w:val="BodyCopy"/>
            </w:pPr>
          </w:p>
        </w:tc>
      </w:tr>
      <w:tr w:rsidR="00EB6789" w:rsidRPr="00DB43EA" w:rsidTr="007401D6">
        <w:trPr>
          <w:gridAfter w:val="1"/>
          <w:wAfter w:w="3" w:type="pct"/>
          <w:trHeight w:val="363"/>
          <w:jc w:val="center"/>
        </w:trPr>
        <w:tc>
          <w:tcPr>
            <w:tcW w:w="2469" w:type="pct"/>
            <w:gridSpan w:val="2"/>
            <w:vAlign w:val="center"/>
          </w:tcPr>
          <w:p w:rsidR="00EB6789" w:rsidRPr="009D57FD" w:rsidRDefault="009D57FD" w:rsidP="00EB6789">
            <w:pPr>
              <w:pStyle w:val="BodyCopy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Требуемая</w:t>
            </w:r>
            <w:r w:rsidRPr="009D57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температура</w:t>
            </w:r>
            <w:r w:rsidRPr="009D57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D57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каждом</w:t>
            </w:r>
            <w:r w:rsidRPr="009D57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отделении</w:t>
            </w:r>
            <w:r w:rsidRPr="009D57F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отсеке</w:t>
            </w:r>
            <w:r w:rsidRPr="009D57FD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 начале и в конце развоза продукта</w:t>
            </w:r>
            <w:r w:rsidR="00EB6789" w:rsidRPr="009D57FD">
              <w:rPr>
                <w:lang w:val="ru-RU"/>
              </w:rPr>
              <w:t>?</w:t>
            </w:r>
          </w:p>
        </w:tc>
        <w:tc>
          <w:tcPr>
            <w:tcW w:w="2404" w:type="pct"/>
            <w:vAlign w:val="center"/>
          </w:tcPr>
          <w:p w:rsidR="00EB6789" w:rsidRPr="00DB43EA" w:rsidRDefault="009D57FD" w:rsidP="009B7A35">
            <w:pPr>
              <w:pStyle w:val="BodyCopy"/>
            </w:pPr>
            <w:r>
              <w:t>-</w:t>
            </w:r>
          </w:p>
        </w:tc>
        <w:tc>
          <w:tcPr>
            <w:tcW w:w="124" w:type="pct"/>
            <w:vAlign w:val="center"/>
          </w:tcPr>
          <w:p w:rsidR="00EB6789" w:rsidRPr="00DB43EA" w:rsidRDefault="00EB6789" w:rsidP="009B7A35">
            <w:pPr>
              <w:pStyle w:val="BodyCopy"/>
            </w:pPr>
          </w:p>
        </w:tc>
      </w:tr>
    </w:tbl>
    <w:p w:rsidR="003D5728" w:rsidRPr="002E1713" w:rsidRDefault="003D5728"/>
    <w:p w:rsidR="004D148E" w:rsidRDefault="004D148E" w:rsidP="00B77F5A">
      <w:pPr>
        <w:ind w:left="-567" w:hanging="426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Заполненную анкету вы можете</w:t>
      </w:r>
      <w:r w:rsidR="009F5974">
        <w:rPr>
          <w:sz w:val="26"/>
          <w:szCs w:val="26"/>
          <w:lang w:val="ru-RU"/>
        </w:rPr>
        <w:t xml:space="preserve"> отправить</w:t>
      </w:r>
      <w:r>
        <w:rPr>
          <w:sz w:val="26"/>
          <w:szCs w:val="26"/>
          <w:lang w:val="ru-RU"/>
        </w:rPr>
        <w:t>:</w:t>
      </w:r>
    </w:p>
    <w:p w:rsidR="00B77F5A" w:rsidRDefault="009F5974" w:rsidP="00B77F5A">
      <w:pPr>
        <w:ind w:left="-567" w:hanging="426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</w:t>
      </w:r>
      <w:r w:rsidR="00B77F5A" w:rsidRPr="00DF6193">
        <w:rPr>
          <w:sz w:val="26"/>
          <w:szCs w:val="26"/>
          <w:lang w:val="ru-RU"/>
        </w:rPr>
        <w:t>факс</w:t>
      </w:r>
      <w:r>
        <w:rPr>
          <w:sz w:val="26"/>
          <w:szCs w:val="26"/>
          <w:lang w:val="ru-RU"/>
        </w:rPr>
        <w:t>у</w:t>
      </w:r>
      <w:r w:rsidR="00B77F5A">
        <w:rPr>
          <w:sz w:val="26"/>
          <w:szCs w:val="26"/>
          <w:lang w:val="ru-RU"/>
        </w:rPr>
        <w:t>: +375 17</w:t>
      </w:r>
      <w:r w:rsidR="00B77F5A" w:rsidRPr="00B77F5A">
        <w:rPr>
          <w:sz w:val="26"/>
          <w:szCs w:val="26"/>
          <w:lang w:val="ru-RU"/>
        </w:rPr>
        <w:t>2</w:t>
      </w:r>
      <w:r w:rsidR="00B77F5A" w:rsidRPr="001043BA">
        <w:rPr>
          <w:sz w:val="26"/>
          <w:szCs w:val="26"/>
        </w:rPr>
        <w:t> </w:t>
      </w:r>
      <w:r w:rsidR="00B77F5A" w:rsidRPr="00B77F5A">
        <w:rPr>
          <w:sz w:val="26"/>
          <w:szCs w:val="26"/>
          <w:lang w:val="ru-RU"/>
        </w:rPr>
        <w:t>100</w:t>
      </w:r>
      <w:r w:rsidR="00B77F5A" w:rsidRPr="001043BA">
        <w:rPr>
          <w:sz w:val="26"/>
          <w:szCs w:val="26"/>
        </w:rPr>
        <w:t> </w:t>
      </w:r>
      <w:r w:rsidR="00B77F5A" w:rsidRPr="00B77F5A">
        <w:rPr>
          <w:sz w:val="26"/>
          <w:szCs w:val="26"/>
          <w:lang w:val="ru-RU"/>
        </w:rPr>
        <w:t xml:space="preserve">777, </w:t>
      </w:r>
    </w:p>
    <w:p w:rsidR="00B77F5A" w:rsidRPr="009F5974" w:rsidRDefault="009F5974" w:rsidP="00B77F5A">
      <w:pPr>
        <w:ind w:left="-567" w:hanging="426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</w:t>
      </w:r>
      <w:r w:rsidR="00B77F5A" w:rsidRPr="00DF6193">
        <w:rPr>
          <w:sz w:val="26"/>
          <w:szCs w:val="26"/>
        </w:rPr>
        <w:t>e</w:t>
      </w:r>
      <w:r w:rsidR="00B77F5A" w:rsidRPr="009F5974">
        <w:rPr>
          <w:sz w:val="26"/>
          <w:szCs w:val="26"/>
          <w:lang w:val="ru-RU"/>
        </w:rPr>
        <w:t>-</w:t>
      </w:r>
      <w:r w:rsidR="00B77F5A" w:rsidRPr="00DF6193">
        <w:rPr>
          <w:sz w:val="26"/>
          <w:szCs w:val="26"/>
        </w:rPr>
        <w:t>mail</w:t>
      </w:r>
      <w:r w:rsidR="00B77F5A" w:rsidRPr="009F5974">
        <w:rPr>
          <w:sz w:val="26"/>
          <w:szCs w:val="26"/>
          <w:lang w:val="ru-RU"/>
        </w:rPr>
        <w:t xml:space="preserve">: </w:t>
      </w:r>
      <w:hyperlink r:id="rId8" w:history="1">
        <w:r w:rsidR="00B77F5A" w:rsidRPr="005F5107">
          <w:rPr>
            <w:rStyle w:val="ab"/>
            <w:sz w:val="26"/>
            <w:szCs w:val="26"/>
          </w:rPr>
          <w:t>info</w:t>
        </w:r>
        <w:r w:rsidR="00B77F5A" w:rsidRPr="009F5974">
          <w:rPr>
            <w:rStyle w:val="ab"/>
            <w:sz w:val="26"/>
            <w:szCs w:val="26"/>
            <w:lang w:val="ru-RU"/>
          </w:rPr>
          <w:t>@</w:t>
        </w:r>
        <w:r w:rsidR="00B77F5A" w:rsidRPr="005F5107">
          <w:rPr>
            <w:rStyle w:val="ab"/>
            <w:sz w:val="26"/>
            <w:szCs w:val="26"/>
          </w:rPr>
          <w:t>lubava</w:t>
        </w:r>
        <w:r w:rsidR="00B77F5A" w:rsidRPr="009F5974">
          <w:rPr>
            <w:rStyle w:val="ab"/>
            <w:sz w:val="26"/>
            <w:szCs w:val="26"/>
            <w:lang w:val="ru-RU"/>
          </w:rPr>
          <w:t>.</w:t>
        </w:r>
        <w:r w:rsidR="00B77F5A" w:rsidRPr="005F5107">
          <w:rPr>
            <w:rStyle w:val="ab"/>
            <w:sz w:val="26"/>
            <w:szCs w:val="26"/>
          </w:rPr>
          <w:t>by</w:t>
        </w:r>
      </w:hyperlink>
    </w:p>
    <w:p w:rsidR="00B77F5A" w:rsidRPr="009F5974" w:rsidRDefault="00B77F5A" w:rsidP="00B77F5A">
      <w:pPr>
        <w:ind w:left="-567" w:hanging="426"/>
        <w:jc w:val="center"/>
        <w:rPr>
          <w:sz w:val="26"/>
          <w:szCs w:val="26"/>
          <w:lang w:val="ru-RU"/>
        </w:rPr>
      </w:pPr>
    </w:p>
    <w:p w:rsidR="00B77F5A" w:rsidRPr="00CB0A77" w:rsidRDefault="00B77F5A" w:rsidP="00B77F5A">
      <w:pPr>
        <w:pStyle w:val="a7"/>
        <w:jc w:val="center"/>
        <w:rPr>
          <w:color w:val="365F91"/>
          <w:lang w:val="it-IT"/>
        </w:rPr>
      </w:pPr>
      <w:r>
        <w:rPr>
          <w:noProof/>
          <w:color w:val="365F91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AD785D9" wp14:editId="59368CC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607060" cy="1584960"/>
                <wp:effectExtent l="7620" t="12700" r="7620" b="8890"/>
                <wp:wrapNone/>
                <wp:docPr id="4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 flipH="1" flipV="1">
                          <a:off x="0" y="0"/>
                          <a:ext cx="607060" cy="1584960"/>
                          <a:chOff x="5531" y="1258"/>
                          <a:chExt cx="5291" cy="13813"/>
                        </a:xfrm>
                      </wpg:grpSpPr>
                      <wps:wsp>
                        <wps:cNvPr id="5" name="AutoShape 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7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5"/>
                          <wps:cNvSpPr>
                            <a:spLocks noChangeAspect="1"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6"/>
                          <wps:cNvSpPr>
                            <a:spLocks noChangeAspect="1"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5A" w:rsidRPr="00DB43EA" w:rsidRDefault="00B77F5A" w:rsidP="00B77F5A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lang w:val="it-IT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1AD785D9" id="Group 1" o:spid="_x0000_s1026" style="position:absolute;left:0;text-align:left;margin-left:-3.4pt;margin-top:0;width:47.8pt;height:124.8pt;rotation:90;flip:x y;z-index:251659264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" o:allowincell="f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" strokecolor="#a7bfde">
                  <o:lock v:ext="edit" aspectratio="t"/>
                </v:shape>
  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  <o:lock v:ext="edit" aspectratio="t"/>
                  </v:shape>
  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" fillcolor="#d3dfee" stroked="f" strokecolor="#a7bfde">
                    <o:lock v:ext="edit" aspectratio="t"/>
                  </v:oval>
  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" fillcolor="#7ba0cd" stroked="f" strokecolor="#a7bfde">
                    <o:lock v:ext="edit" aspectratio="t"/>
                    <v:textbox inset="0,0,0,0">
                      <w:txbxContent>
                        <w:p w:rsidR="00B77F5A" w:rsidRPr="00DB43EA" w:rsidRDefault="00B77F5A" w:rsidP="00B77F5A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lang w:val="it-IT"/>
                            </w:rPr>
                            <w:t>2019</w:t>
                          </w:r>
                        </w:p>
                      </w:txbxContent>
                    </v:textbox>
                  </v:oval>
                </v:group>
                <w10:wrap anchorx="page" anchory="page"/>
              </v:group>
            </w:pict>
          </mc:Fallback>
        </mc:AlternateContent>
      </w:r>
    </w:p>
    <w:p w:rsidR="00CB0A77" w:rsidRPr="009F5974" w:rsidRDefault="00CB0A77">
      <w:pPr>
        <w:rPr>
          <w:lang w:val="ru-RU"/>
        </w:rPr>
      </w:pPr>
    </w:p>
    <w:sectPr w:rsidR="00CB0A77" w:rsidRPr="009F5974" w:rsidSect="006E34DC">
      <w:headerReference w:type="default" r:id="rId9"/>
      <w:footerReference w:type="default" r:id="rId10"/>
      <w:pgSz w:w="11907" w:h="16839" w:code="9"/>
      <w:pgMar w:top="720" w:right="720" w:bottom="720" w:left="720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88" w:rsidRDefault="00A96488">
      <w:r>
        <w:separator/>
      </w:r>
    </w:p>
  </w:endnote>
  <w:endnote w:type="continuationSeparator" w:id="0">
    <w:p w:rsidR="00A96488" w:rsidRDefault="00A9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AE" w:rsidRDefault="00EB6789">
    <w:pPr>
      <w:rPr>
        <w:rFonts w:ascii="Bookman Old Style" w:eastAsia="Times New Roman" w:hAnsi="Bookman Old Style"/>
        <w:lang w:val="it-IT"/>
      </w:rPr>
    </w:pPr>
    <w:r>
      <w:rPr>
        <w:rFonts w:ascii="Bookman Old Style" w:eastAsia="Times New Roman" w:hAnsi="Bookman Old Style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38100</wp:posOffset>
              </wp:positionV>
              <wp:extent cx="6454140" cy="0"/>
              <wp:effectExtent l="9525" t="9525" r="13335" b="952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1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<w:pict>
            <v:shapetype w14:anchorId="7883FA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pt;margin-top:3pt;width:508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" strokecolor="#ffdc00" strokeweight="1.25pt"/>
          </w:pict>
        </mc:Fallback>
      </mc:AlternateContent>
    </w:r>
    <w:r>
      <w:rPr>
        <w:rFonts w:ascii="Bookman Old Style" w:eastAsia="Times New Roman" w:hAnsi="Bookman Old Style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3590290</wp:posOffset>
              </wp:positionH>
              <wp:positionV relativeFrom="page">
                <wp:posOffset>10216515</wp:posOffset>
              </wp:positionV>
              <wp:extent cx="380365" cy="400050"/>
              <wp:effectExtent l="8890" t="5715" r="1270" b="3810"/>
              <wp:wrapNone/>
              <wp:docPr id="2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365" cy="400050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6AE" w:rsidRPr="00DB43EA" w:rsidRDefault="004B2118">
                          <w:pPr>
                            <w:pStyle w:val="a9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95A84" w:rsidRPr="00B95A84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32" style="position:absolute;margin-left:282.7pt;margin-top:804.45pt;width:29.9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" fillcolor="#365f91" stroked="f">
              <v:textbox>
                <w:txbxContent>
                  <w:p w:rsidR="004346AE" w:rsidRPr="00DB43EA" w:rsidRDefault="004B2118">
                    <w:pPr>
                      <w:pStyle w:val="a9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95A84" w:rsidRPr="00B95A84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B0A77" w:rsidRDefault="00CB0A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88" w:rsidRDefault="00A96488">
      <w:r>
        <w:separator/>
      </w:r>
    </w:p>
  </w:footnote>
  <w:footnote w:type="continuationSeparator" w:id="0">
    <w:p w:rsidR="00A96488" w:rsidRDefault="00A9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5A" w:rsidRDefault="00B77F5A" w:rsidP="006E34DC">
    <w:pPr>
      <w:pStyle w:val="a7"/>
      <w:jc w:val="center"/>
      <w:rPr>
        <w:noProof/>
        <w:color w:val="365F91"/>
        <w:lang w:val="ru-RU" w:eastAsia="ru-RU"/>
      </w:rPr>
    </w:pPr>
  </w:p>
  <w:p w:rsidR="00B77F5A" w:rsidRDefault="00B77F5A" w:rsidP="006E34DC">
    <w:pPr>
      <w:pStyle w:val="a7"/>
      <w:jc w:val="center"/>
      <w:rPr>
        <w:noProof/>
        <w:color w:val="365F91"/>
        <w:lang w:val="ru-RU" w:eastAsia="ru-RU"/>
      </w:rPr>
    </w:pPr>
  </w:p>
  <w:p w:rsidR="004D148E" w:rsidRDefault="004D148E" w:rsidP="006E34DC">
    <w:pPr>
      <w:pStyle w:val="a7"/>
      <w:jc w:val="center"/>
      <w:rPr>
        <w:noProof/>
        <w:color w:val="365F91"/>
        <w:lang w:val="ru-RU" w:eastAsia="ru-RU"/>
      </w:rPr>
    </w:pPr>
  </w:p>
  <w:p w:rsidR="00B77F5A" w:rsidRPr="004D148E" w:rsidRDefault="003B4AD6" w:rsidP="00B77F5A">
    <w:pPr>
      <w:ind w:left="-567" w:hanging="426"/>
      <w:jc w:val="center"/>
      <w:rPr>
        <w:b/>
        <w:color w:val="17365D" w:themeColor="text2" w:themeShade="BF"/>
        <w:sz w:val="40"/>
        <w:szCs w:val="40"/>
        <w:lang w:val="ru-RU"/>
      </w:rPr>
    </w:pPr>
    <w:r w:rsidRPr="004D148E">
      <w:rPr>
        <w:b/>
        <w:color w:val="17365D" w:themeColor="text2" w:themeShade="BF"/>
        <w:sz w:val="40"/>
        <w:szCs w:val="40"/>
        <w:lang w:val="ru-RU"/>
      </w:rPr>
      <w:t>Общество с ограниченной ответственностью</w:t>
    </w:r>
  </w:p>
  <w:p w:rsidR="00B77F5A" w:rsidRPr="004D148E" w:rsidRDefault="00B77F5A" w:rsidP="00B77F5A">
    <w:pPr>
      <w:ind w:left="-567" w:hanging="426"/>
      <w:jc w:val="center"/>
      <w:rPr>
        <w:b/>
        <w:color w:val="17365D" w:themeColor="text2" w:themeShade="BF"/>
        <w:sz w:val="40"/>
        <w:szCs w:val="40"/>
        <w:lang w:val="ru-RU"/>
      </w:rPr>
    </w:pPr>
    <w:r w:rsidRPr="004D148E">
      <w:rPr>
        <w:b/>
        <w:color w:val="17365D" w:themeColor="text2" w:themeShade="BF"/>
        <w:sz w:val="40"/>
        <w:szCs w:val="40"/>
        <w:lang w:val="ru-RU"/>
      </w:rPr>
      <w:t>«НПП Инжиниринг Авто»</w:t>
    </w:r>
  </w:p>
  <w:p w:rsidR="00B77F5A" w:rsidRPr="004D148E" w:rsidRDefault="00B77F5A" w:rsidP="00B77F5A">
    <w:pPr>
      <w:ind w:left="-567" w:hanging="426"/>
      <w:jc w:val="center"/>
      <w:rPr>
        <w:color w:val="17365D" w:themeColor="text2" w:themeShade="BF"/>
        <w:sz w:val="26"/>
        <w:szCs w:val="26"/>
        <w:lang w:val="ru-RU"/>
      </w:rPr>
    </w:pPr>
  </w:p>
  <w:p w:rsidR="003D5728" w:rsidRPr="00BB1807" w:rsidRDefault="00BB1807" w:rsidP="000C1F37">
    <w:pPr>
      <w:pStyle w:val="MeetingMinutesHeading"/>
      <w:jc w:val="center"/>
      <w:rPr>
        <w:sz w:val="50"/>
        <w:szCs w:val="56"/>
        <w:lang w:val="ru-RU"/>
      </w:rPr>
    </w:pPr>
    <w:r>
      <w:rPr>
        <w:sz w:val="50"/>
        <w:szCs w:val="56"/>
        <w:lang w:val="ru-RU"/>
      </w:rPr>
      <w:t>Опросный лист</w:t>
    </w:r>
    <w:r w:rsidR="009D57FD">
      <w:rPr>
        <w:sz w:val="50"/>
        <w:szCs w:val="56"/>
        <w:lang w:val="ru-RU"/>
      </w:rPr>
      <w:t xml:space="preserve"> для подбора мороженицы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4C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4D2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0DC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77E3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307AA"/>
    <w:multiLevelType w:val="hybridMultilevel"/>
    <w:tmpl w:val="E4D8E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52D82"/>
    <w:multiLevelType w:val="hybridMultilevel"/>
    <w:tmpl w:val="57E43E0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6"/>
    <w:rsid w:val="00007B03"/>
    <w:rsid w:val="00033BB1"/>
    <w:rsid w:val="00094D18"/>
    <w:rsid w:val="000C1F37"/>
    <w:rsid w:val="000C46EF"/>
    <w:rsid w:val="00107271"/>
    <w:rsid w:val="00123300"/>
    <w:rsid w:val="00171B5E"/>
    <w:rsid w:val="00174729"/>
    <w:rsid w:val="001B0377"/>
    <w:rsid w:val="001D5F20"/>
    <w:rsid w:val="00204E68"/>
    <w:rsid w:val="0020529C"/>
    <w:rsid w:val="002469BA"/>
    <w:rsid w:val="00275EB6"/>
    <w:rsid w:val="002E1713"/>
    <w:rsid w:val="002F4289"/>
    <w:rsid w:val="00326864"/>
    <w:rsid w:val="00327177"/>
    <w:rsid w:val="00331B8E"/>
    <w:rsid w:val="0036194D"/>
    <w:rsid w:val="003B4AD6"/>
    <w:rsid w:val="003B7903"/>
    <w:rsid w:val="003D5728"/>
    <w:rsid w:val="003D7AA4"/>
    <w:rsid w:val="003E77D1"/>
    <w:rsid w:val="004346AE"/>
    <w:rsid w:val="00453BF1"/>
    <w:rsid w:val="00491AC6"/>
    <w:rsid w:val="004B2118"/>
    <w:rsid w:val="004B23FB"/>
    <w:rsid w:val="004B2FD0"/>
    <w:rsid w:val="004D148E"/>
    <w:rsid w:val="004F4C8D"/>
    <w:rsid w:val="004F4E1E"/>
    <w:rsid w:val="004F5CFC"/>
    <w:rsid w:val="00503B9C"/>
    <w:rsid w:val="005413AE"/>
    <w:rsid w:val="005432B0"/>
    <w:rsid w:val="00545B42"/>
    <w:rsid w:val="005702B1"/>
    <w:rsid w:val="00585483"/>
    <w:rsid w:val="005C0DD2"/>
    <w:rsid w:val="005C7EC5"/>
    <w:rsid w:val="005D3EF2"/>
    <w:rsid w:val="005E28EC"/>
    <w:rsid w:val="005F78EB"/>
    <w:rsid w:val="0060364E"/>
    <w:rsid w:val="00653C09"/>
    <w:rsid w:val="00661706"/>
    <w:rsid w:val="006A58EA"/>
    <w:rsid w:val="006B5FC6"/>
    <w:rsid w:val="006D0FE9"/>
    <w:rsid w:val="006E34DC"/>
    <w:rsid w:val="00711AD2"/>
    <w:rsid w:val="007401D6"/>
    <w:rsid w:val="00744591"/>
    <w:rsid w:val="0075292E"/>
    <w:rsid w:val="0079717C"/>
    <w:rsid w:val="007D1316"/>
    <w:rsid w:val="007D3CF9"/>
    <w:rsid w:val="00872BEE"/>
    <w:rsid w:val="00887C01"/>
    <w:rsid w:val="008B0F03"/>
    <w:rsid w:val="008C50CA"/>
    <w:rsid w:val="008D1F46"/>
    <w:rsid w:val="008D265C"/>
    <w:rsid w:val="009034F7"/>
    <w:rsid w:val="00917415"/>
    <w:rsid w:val="00921F6D"/>
    <w:rsid w:val="009D04CF"/>
    <w:rsid w:val="009D57FD"/>
    <w:rsid w:val="009F5974"/>
    <w:rsid w:val="00A03288"/>
    <w:rsid w:val="00A16A61"/>
    <w:rsid w:val="00A3080C"/>
    <w:rsid w:val="00A63113"/>
    <w:rsid w:val="00A77862"/>
    <w:rsid w:val="00A8715B"/>
    <w:rsid w:val="00A96488"/>
    <w:rsid w:val="00AE22B1"/>
    <w:rsid w:val="00B06E3C"/>
    <w:rsid w:val="00B41804"/>
    <w:rsid w:val="00B77F5A"/>
    <w:rsid w:val="00B95A84"/>
    <w:rsid w:val="00BA76F9"/>
    <w:rsid w:val="00BB1807"/>
    <w:rsid w:val="00BD5286"/>
    <w:rsid w:val="00C16BA7"/>
    <w:rsid w:val="00C2159C"/>
    <w:rsid w:val="00C56F44"/>
    <w:rsid w:val="00C71326"/>
    <w:rsid w:val="00C729F9"/>
    <w:rsid w:val="00C73868"/>
    <w:rsid w:val="00C818B8"/>
    <w:rsid w:val="00CB0A77"/>
    <w:rsid w:val="00CC1EB0"/>
    <w:rsid w:val="00CC7792"/>
    <w:rsid w:val="00CE0354"/>
    <w:rsid w:val="00CF3BA1"/>
    <w:rsid w:val="00D73AA8"/>
    <w:rsid w:val="00D73AC1"/>
    <w:rsid w:val="00D9189B"/>
    <w:rsid w:val="00DB43EA"/>
    <w:rsid w:val="00E04CDF"/>
    <w:rsid w:val="00E43506"/>
    <w:rsid w:val="00E557E1"/>
    <w:rsid w:val="00E72E2C"/>
    <w:rsid w:val="00EB125F"/>
    <w:rsid w:val="00EB2C43"/>
    <w:rsid w:val="00EB6789"/>
    <w:rsid w:val="00EB78FE"/>
    <w:rsid w:val="00ED4414"/>
    <w:rsid w:val="00ED66AB"/>
    <w:rsid w:val="00F54245"/>
    <w:rsid w:val="00F66A43"/>
    <w:rsid w:val="00F859C2"/>
    <w:rsid w:val="00F9004A"/>
    <w:rsid w:val="00FA5855"/>
    <w:rsid w:val="00FD6364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Condensed" w:eastAsia="Segoe Condensed" w:hAnsi="Segoe Condense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89"/>
    <w:rPr>
      <w:spacing w:val="8"/>
      <w:sz w:val="1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3D5728"/>
    <w:pPr>
      <w:outlineLvl w:val="0"/>
    </w:pPr>
    <w:rPr>
      <w:b/>
      <w:color w:val="FFFFFF"/>
      <w:sz w:val="20"/>
    </w:rPr>
  </w:style>
  <w:style w:type="paragraph" w:styleId="2">
    <w:name w:val="heading 2"/>
    <w:basedOn w:val="1"/>
    <w:next w:val="a"/>
    <w:link w:val="20"/>
    <w:uiPriority w:val="1"/>
    <w:qFormat/>
    <w:rsid w:val="003D5728"/>
    <w:pPr>
      <w:outlineLvl w:val="1"/>
    </w:pPr>
    <w:rPr>
      <w:color w:val="A6A6A6"/>
    </w:rPr>
  </w:style>
  <w:style w:type="paragraph" w:styleId="3">
    <w:name w:val="heading 3"/>
    <w:basedOn w:val="2"/>
    <w:next w:val="a"/>
    <w:link w:val="30"/>
    <w:uiPriority w:val="1"/>
    <w:qFormat/>
    <w:rsid w:val="003D5728"/>
    <w:pPr>
      <w:outlineLvl w:val="2"/>
    </w:pPr>
    <w:rPr>
      <w:b w:val="0"/>
    </w:rPr>
  </w:style>
  <w:style w:type="paragraph" w:styleId="4">
    <w:name w:val="heading 4"/>
    <w:basedOn w:val="5"/>
    <w:next w:val="a"/>
    <w:link w:val="40"/>
    <w:uiPriority w:val="1"/>
    <w:qFormat/>
    <w:rsid w:val="003D5728"/>
    <w:pPr>
      <w:spacing w:before="40" w:after="280"/>
      <w:outlineLvl w:val="3"/>
    </w:pPr>
    <w:rPr>
      <w:color w:val="B8CCE4"/>
    </w:rPr>
  </w:style>
  <w:style w:type="paragraph" w:styleId="5">
    <w:name w:val="heading 5"/>
    <w:basedOn w:val="a"/>
    <w:next w:val="a"/>
    <w:link w:val="50"/>
    <w:uiPriority w:val="1"/>
    <w:qFormat/>
    <w:rsid w:val="003D5728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3D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D57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5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3D5728"/>
    <w:rPr>
      <w:b/>
      <w:color w:val="FFFFFF"/>
      <w:spacing w:val="8"/>
      <w:sz w:val="20"/>
    </w:rPr>
  </w:style>
  <w:style w:type="character" w:customStyle="1" w:styleId="20">
    <w:name w:val="Заголовок 2 Знак"/>
    <w:basedOn w:val="a0"/>
    <w:link w:val="2"/>
    <w:uiPriority w:val="1"/>
    <w:semiHidden/>
    <w:rsid w:val="003D5728"/>
    <w:rPr>
      <w:b/>
      <w:color w:val="A6A6A6"/>
      <w:spacing w:val="8"/>
      <w:sz w:val="20"/>
    </w:rPr>
  </w:style>
  <w:style w:type="character" w:customStyle="1" w:styleId="30">
    <w:name w:val="Заголовок 3 Знак"/>
    <w:basedOn w:val="a0"/>
    <w:link w:val="3"/>
    <w:uiPriority w:val="1"/>
    <w:semiHidden/>
    <w:rsid w:val="003D5728"/>
    <w:rPr>
      <w:color w:val="A6A6A6"/>
      <w:spacing w:val="8"/>
      <w:sz w:val="20"/>
    </w:rPr>
  </w:style>
  <w:style w:type="character" w:customStyle="1" w:styleId="40">
    <w:name w:val="Заголовок 4 Знак"/>
    <w:basedOn w:val="a0"/>
    <w:link w:val="4"/>
    <w:uiPriority w:val="1"/>
    <w:semiHidden/>
    <w:rsid w:val="003D5728"/>
    <w:rPr>
      <w:rFonts w:eastAsia="Times New Roman" w:cs="Times New Roman"/>
      <w:color w:val="B8CCE4"/>
      <w:spacing w:val="8"/>
      <w:sz w:val="96"/>
    </w:rPr>
  </w:style>
  <w:style w:type="character" w:customStyle="1" w:styleId="50">
    <w:name w:val="Заголовок 5 Знак"/>
    <w:basedOn w:val="a0"/>
    <w:link w:val="5"/>
    <w:uiPriority w:val="1"/>
    <w:semiHidden/>
    <w:rsid w:val="003D5728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a"/>
    <w:qFormat/>
    <w:rsid w:val="003D5728"/>
    <w:rPr>
      <w:sz w:val="16"/>
    </w:rPr>
  </w:style>
  <w:style w:type="paragraph" w:customStyle="1" w:styleId="MeetingMinutesHeading">
    <w:name w:val="Meeting Minutes Heading"/>
    <w:basedOn w:val="a"/>
    <w:qFormat/>
    <w:rsid w:val="003D5728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a"/>
    <w:qFormat/>
    <w:rsid w:val="003D5728"/>
    <w:rPr>
      <w:b/>
      <w:color w:val="FFFFFF"/>
      <w:sz w:val="20"/>
    </w:rPr>
  </w:style>
  <w:style w:type="paragraph" w:styleId="a7">
    <w:name w:val="header"/>
    <w:basedOn w:val="a"/>
    <w:link w:val="a8"/>
    <w:uiPriority w:val="99"/>
    <w:unhideWhenUsed/>
    <w:rsid w:val="003D572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728"/>
    <w:rPr>
      <w:spacing w:val="8"/>
      <w:sz w:val="18"/>
    </w:rPr>
  </w:style>
  <w:style w:type="paragraph" w:styleId="a9">
    <w:name w:val="footer"/>
    <w:basedOn w:val="a"/>
    <w:link w:val="aa"/>
    <w:uiPriority w:val="99"/>
    <w:unhideWhenUsed/>
    <w:rsid w:val="003D5728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728"/>
    <w:rPr>
      <w:spacing w:val="8"/>
      <w:sz w:val="18"/>
    </w:rPr>
  </w:style>
  <w:style w:type="character" w:customStyle="1" w:styleId="apple-converted-space">
    <w:name w:val="apple-converted-space"/>
    <w:basedOn w:val="a0"/>
    <w:rsid w:val="00174729"/>
  </w:style>
  <w:style w:type="character" w:styleId="ab">
    <w:name w:val="Hyperlink"/>
    <w:basedOn w:val="a0"/>
    <w:uiPriority w:val="99"/>
    <w:unhideWhenUsed/>
    <w:rsid w:val="00B77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Condensed" w:eastAsia="Segoe Condensed" w:hAnsi="Segoe Condense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89"/>
    <w:rPr>
      <w:spacing w:val="8"/>
      <w:sz w:val="1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3D5728"/>
    <w:pPr>
      <w:outlineLvl w:val="0"/>
    </w:pPr>
    <w:rPr>
      <w:b/>
      <w:color w:val="FFFFFF"/>
      <w:sz w:val="20"/>
    </w:rPr>
  </w:style>
  <w:style w:type="paragraph" w:styleId="2">
    <w:name w:val="heading 2"/>
    <w:basedOn w:val="1"/>
    <w:next w:val="a"/>
    <w:link w:val="20"/>
    <w:uiPriority w:val="1"/>
    <w:qFormat/>
    <w:rsid w:val="003D5728"/>
    <w:pPr>
      <w:outlineLvl w:val="1"/>
    </w:pPr>
    <w:rPr>
      <w:color w:val="A6A6A6"/>
    </w:rPr>
  </w:style>
  <w:style w:type="paragraph" w:styleId="3">
    <w:name w:val="heading 3"/>
    <w:basedOn w:val="2"/>
    <w:next w:val="a"/>
    <w:link w:val="30"/>
    <w:uiPriority w:val="1"/>
    <w:qFormat/>
    <w:rsid w:val="003D5728"/>
    <w:pPr>
      <w:outlineLvl w:val="2"/>
    </w:pPr>
    <w:rPr>
      <w:b w:val="0"/>
    </w:rPr>
  </w:style>
  <w:style w:type="paragraph" w:styleId="4">
    <w:name w:val="heading 4"/>
    <w:basedOn w:val="5"/>
    <w:next w:val="a"/>
    <w:link w:val="40"/>
    <w:uiPriority w:val="1"/>
    <w:qFormat/>
    <w:rsid w:val="003D5728"/>
    <w:pPr>
      <w:spacing w:before="40" w:after="280"/>
      <w:outlineLvl w:val="3"/>
    </w:pPr>
    <w:rPr>
      <w:color w:val="B8CCE4"/>
    </w:rPr>
  </w:style>
  <w:style w:type="paragraph" w:styleId="5">
    <w:name w:val="heading 5"/>
    <w:basedOn w:val="a"/>
    <w:next w:val="a"/>
    <w:link w:val="50"/>
    <w:uiPriority w:val="1"/>
    <w:qFormat/>
    <w:rsid w:val="003D5728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3D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D57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5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3D5728"/>
    <w:rPr>
      <w:b/>
      <w:color w:val="FFFFFF"/>
      <w:spacing w:val="8"/>
      <w:sz w:val="20"/>
    </w:rPr>
  </w:style>
  <w:style w:type="character" w:customStyle="1" w:styleId="20">
    <w:name w:val="Заголовок 2 Знак"/>
    <w:basedOn w:val="a0"/>
    <w:link w:val="2"/>
    <w:uiPriority w:val="1"/>
    <w:semiHidden/>
    <w:rsid w:val="003D5728"/>
    <w:rPr>
      <w:b/>
      <w:color w:val="A6A6A6"/>
      <w:spacing w:val="8"/>
      <w:sz w:val="20"/>
    </w:rPr>
  </w:style>
  <w:style w:type="character" w:customStyle="1" w:styleId="30">
    <w:name w:val="Заголовок 3 Знак"/>
    <w:basedOn w:val="a0"/>
    <w:link w:val="3"/>
    <w:uiPriority w:val="1"/>
    <w:semiHidden/>
    <w:rsid w:val="003D5728"/>
    <w:rPr>
      <w:color w:val="A6A6A6"/>
      <w:spacing w:val="8"/>
      <w:sz w:val="20"/>
    </w:rPr>
  </w:style>
  <w:style w:type="character" w:customStyle="1" w:styleId="40">
    <w:name w:val="Заголовок 4 Знак"/>
    <w:basedOn w:val="a0"/>
    <w:link w:val="4"/>
    <w:uiPriority w:val="1"/>
    <w:semiHidden/>
    <w:rsid w:val="003D5728"/>
    <w:rPr>
      <w:rFonts w:eastAsia="Times New Roman" w:cs="Times New Roman"/>
      <w:color w:val="B8CCE4"/>
      <w:spacing w:val="8"/>
      <w:sz w:val="96"/>
    </w:rPr>
  </w:style>
  <w:style w:type="character" w:customStyle="1" w:styleId="50">
    <w:name w:val="Заголовок 5 Знак"/>
    <w:basedOn w:val="a0"/>
    <w:link w:val="5"/>
    <w:uiPriority w:val="1"/>
    <w:semiHidden/>
    <w:rsid w:val="003D5728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a"/>
    <w:qFormat/>
    <w:rsid w:val="003D5728"/>
    <w:rPr>
      <w:sz w:val="16"/>
    </w:rPr>
  </w:style>
  <w:style w:type="paragraph" w:customStyle="1" w:styleId="MeetingMinutesHeading">
    <w:name w:val="Meeting Minutes Heading"/>
    <w:basedOn w:val="a"/>
    <w:qFormat/>
    <w:rsid w:val="003D5728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a"/>
    <w:qFormat/>
    <w:rsid w:val="003D5728"/>
    <w:rPr>
      <w:b/>
      <w:color w:val="FFFFFF"/>
      <w:sz w:val="20"/>
    </w:rPr>
  </w:style>
  <w:style w:type="paragraph" w:styleId="a7">
    <w:name w:val="header"/>
    <w:basedOn w:val="a"/>
    <w:link w:val="a8"/>
    <w:uiPriority w:val="99"/>
    <w:unhideWhenUsed/>
    <w:rsid w:val="003D572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728"/>
    <w:rPr>
      <w:spacing w:val="8"/>
      <w:sz w:val="18"/>
    </w:rPr>
  </w:style>
  <w:style w:type="paragraph" w:styleId="a9">
    <w:name w:val="footer"/>
    <w:basedOn w:val="a"/>
    <w:link w:val="aa"/>
    <w:uiPriority w:val="99"/>
    <w:unhideWhenUsed/>
    <w:rsid w:val="003D5728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728"/>
    <w:rPr>
      <w:spacing w:val="8"/>
      <w:sz w:val="18"/>
    </w:rPr>
  </w:style>
  <w:style w:type="character" w:customStyle="1" w:styleId="apple-converted-space">
    <w:name w:val="apple-converted-space"/>
    <w:basedOn w:val="a0"/>
    <w:rsid w:val="00174729"/>
  </w:style>
  <w:style w:type="character" w:styleId="ab">
    <w:name w:val="Hyperlink"/>
    <w:basedOn w:val="a0"/>
    <w:uiPriority w:val="99"/>
    <w:unhideWhenUsed/>
    <w:rsid w:val="00B77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ava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.olearo.DOMCAR\Desktop\Meeting%20minute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Olearo</dc:creator>
  <cp:lastModifiedBy>admin</cp:lastModifiedBy>
  <cp:revision>2</cp:revision>
  <cp:lastPrinted>2009-02-23T10:03:00Z</cp:lastPrinted>
  <dcterms:created xsi:type="dcterms:W3CDTF">2019-07-29T08:25:00Z</dcterms:created>
  <dcterms:modified xsi:type="dcterms:W3CDTF">2019-07-29T08:25:00Z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1040</vt:lpwstr>
  </property>
  <property fmtid="{D5CDD505-2E9C-101B-9397-08002B2CF9AE}" pid="3" name="_TemplateID">
    <vt:lpwstr>TC101731851040</vt:lpwstr>
  </property>
</Properties>
</file>